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26" w:rsidRPr="00703826" w:rsidRDefault="00703826" w:rsidP="00703826">
      <w:pPr>
        <w:jc w:val="center"/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</w:pPr>
      <w:r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Web Links and Apps for Second Level</w:t>
      </w:r>
    </w:p>
    <w:p w:rsidR="00DB6EBA" w:rsidRPr="00703826" w:rsidRDefault="00703826">
      <w:pPr>
        <w:rPr>
          <w:rFonts w:ascii="Comic Sans MS" w:hAnsi="Comic Sans MS"/>
        </w:rPr>
      </w:pP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Maths: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http://www.bbc.co.uk/schools/websites/4_11/site/numeracy.shtml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https://www.topmarks.co.uk/maths-games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http://www.primaryhomeworkhelp.co.uk/maths/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https://www.sumdog.com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https://www.doodlemaths.com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https://www.prodigygame.com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https://www.mathplayground.com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http://mathszone.co.uk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http://www.snappymaths.com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http://www.ictgames.com/resources.html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http://www.freeteacher.co.uk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http://www.doorwayonline.org.uk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Literacy: rate 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http://www.bbc.co.uk/schools/websites/4_11/site/literacy.shtml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https://www.literacyshed.com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http://www.ictgames.com/literacy.html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http://www.freeteacher.co.uk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http://www.doorwayonline.org.uk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Other: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http://www.bbc.co.uk/bitesize/primary/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Snow Day ideas: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https://www.theschoolrun.com/6-outdoor-activities-wintry-weather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Apps: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 xml:space="preserve">Math Champion </w:t>
      </w:r>
      <w:proofErr w:type="spellStart"/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Lite</w:t>
      </w:r>
      <w:proofErr w:type="spellEnd"/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Mental Maths Card Challenge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Kids Learn Math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proofErr w:type="spellStart"/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Sumdog</w:t>
      </w:r>
      <w:proofErr w:type="spellEnd"/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 </w:t>
      </w:r>
      <w:r w:rsidRPr="00703826">
        <w:rPr>
          <w:rFonts w:ascii="Comic Sans MS" w:hAnsi="Comic Sans MS" w:cs="Segoe UI"/>
          <w:color w:val="212121"/>
          <w:sz w:val="23"/>
          <w:szCs w:val="23"/>
        </w:rPr>
        <w:br/>
      </w:r>
      <w:r w:rsidRPr="00703826">
        <w:rPr>
          <w:rFonts w:ascii="Comic Sans MS" w:hAnsi="Comic Sans MS" w:cs="Segoe UI"/>
          <w:color w:val="212121"/>
          <w:sz w:val="23"/>
          <w:szCs w:val="23"/>
          <w:shd w:val="clear" w:color="auto" w:fill="FFFFFF"/>
        </w:rPr>
        <w:t>Puffin Academy</w:t>
      </w:r>
      <w:bookmarkStart w:id="0" w:name="_GoBack"/>
      <w:bookmarkEnd w:id="0"/>
    </w:p>
    <w:sectPr w:rsidR="00DB6EBA" w:rsidRPr="00703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6"/>
    <w:rsid w:val="005E0EF0"/>
    <w:rsid w:val="00703826"/>
    <w:rsid w:val="00D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A2CF0-682E-4048-80AB-9EAA4C5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F13EA56D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Buchan</dc:creator>
  <cp:keywords/>
  <dc:description/>
  <cp:lastModifiedBy>Mrs Buchan</cp:lastModifiedBy>
  <cp:revision>1</cp:revision>
  <cp:lastPrinted>2017-11-14T12:04:00Z</cp:lastPrinted>
  <dcterms:created xsi:type="dcterms:W3CDTF">2017-11-14T12:03:00Z</dcterms:created>
  <dcterms:modified xsi:type="dcterms:W3CDTF">2017-11-14T12:06:00Z</dcterms:modified>
</cp:coreProperties>
</file>